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5：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仿宋_GB2312" w:hAnsi="宋体" w:eastAsia="仿宋_GB2312" w:cs="仿宋_GB2312"/>
          <w:b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u w:val="none"/>
          <w:lang w:val="zh-CN"/>
        </w:rPr>
        <w:t>华南理工大学珠海现代产业创新研究院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/>
          <w:sz w:val="24"/>
          <w:lang w:val="en-US" w:eastAsia="zh-CN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eastAsia="仿宋_GB2312" w:cs="黑体"/>
          <w:b/>
          <w:kern w:val="0"/>
          <w:sz w:val="32"/>
          <w:szCs w:val="32"/>
          <w:lang w:val="zh-CN"/>
        </w:rPr>
        <w:t>项目单一来源采购备案表</w:t>
      </w:r>
    </w:p>
    <w:p>
      <w:pPr>
        <w:spacing w:line="360" w:lineRule="auto"/>
        <w:ind w:firstLine="238" w:firstLineChars="100"/>
        <w:rPr>
          <w:rFonts w:hint="eastAsia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</w:rPr>
        <w:t>填写日期：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13"/>
        <w:tblW w:w="97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565"/>
        <w:gridCol w:w="2280"/>
        <w:gridCol w:w="26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申请单位负责人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采购项目名称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采购申请表编号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采购项目预算</w:t>
            </w:r>
          </w:p>
        </w:tc>
        <w:tc>
          <w:tcPr>
            <w:tcW w:w="7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采购项目概况及用途</w:t>
            </w:r>
          </w:p>
        </w:tc>
        <w:tc>
          <w:tcPr>
            <w:tcW w:w="7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主要技术参数或服务要求</w:t>
            </w:r>
          </w:p>
        </w:tc>
        <w:tc>
          <w:tcPr>
            <w:tcW w:w="7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供应商资格要求</w:t>
            </w:r>
          </w:p>
        </w:tc>
        <w:tc>
          <w:tcPr>
            <w:tcW w:w="7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拟邀请供应商名称、电话</w:t>
            </w:r>
          </w:p>
        </w:tc>
        <w:tc>
          <w:tcPr>
            <w:tcW w:w="7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拟申请单一来源采购方式的理由</w:t>
            </w:r>
          </w:p>
        </w:tc>
        <w:tc>
          <w:tcPr>
            <w:tcW w:w="7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专家意见</w:t>
            </w:r>
          </w:p>
        </w:tc>
        <w:tc>
          <w:tcPr>
            <w:tcW w:w="7473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tabs>
                <w:tab w:val="left" w:pos="4356"/>
                <w:tab w:val="left" w:pos="5256"/>
              </w:tabs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356"/>
                <w:tab w:val="left" w:pos="5256"/>
              </w:tabs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签名：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院领导意见</w:t>
            </w:r>
          </w:p>
        </w:tc>
        <w:tc>
          <w:tcPr>
            <w:tcW w:w="7473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tabs>
                <w:tab w:val="left" w:pos="4356"/>
                <w:tab w:val="left" w:pos="5256"/>
              </w:tabs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080" w:bottom="1440" w:left="1080" w:header="851" w:footer="539" w:gutter="0"/>
      <w:pgNumType w:fmt="numberInDash"/>
      <w:cols w:space="0" w:num="1"/>
      <w:rtlGutter w:val="0"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901"/>
        <w:tab w:val="clear" w:pos="4153"/>
      </w:tabs>
      <w:rPr>
        <w:rFonts w:ascii="仿宋_GB2312" w:hAnsi="仿宋_GB2312" w:cs="仿宋_GB2312"/>
        <w:sz w:val="28"/>
        <w:szCs w:val="28"/>
      </w:rPr>
    </w:pPr>
    <w:r>
      <w:rPr>
        <w:rFonts w:hint="eastAsia"/>
      </w:rPr>
      <w:tab/>
    </w:r>
    <w:r>
      <w:rPr>
        <w:rFonts w:hint="eastAsia" w:ascii="仿宋_GB2312" w:hAnsi="仿宋_GB2312" w:cs="仿宋_GB2312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298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0D"/>
    <w:rsid w:val="00031C45"/>
    <w:rsid w:val="0003207C"/>
    <w:rsid w:val="00086F5D"/>
    <w:rsid w:val="00087E81"/>
    <w:rsid w:val="000A7264"/>
    <w:rsid w:val="000A7600"/>
    <w:rsid w:val="000C61B1"/>
    <w:rsid w:val="000D3276"/>
    <w:rsid w:val="000D5948"/>
    <w:rsid w:val="000E5273"/>
    <w:rsid w:val="000F20B2"/>
    <w:rsid w:val="00110E06"/>
    <w:rsid w:val="00144D25"/>
    <w:rsid w:val="00145D7D"/>
    <w:rsid w:val="00147240"/>
    <w:rsid w:val="0015113C"/>
    <w:rsid w:val="00186719"/>
    <w:rsid w:val="00196419"/>
    <w:rsid w:val="001A1F2B"/>
    <w:rsid w:val="001A2689"/>
    <w:rsid w:val="001C762E"/>
    <w:rsid w:val="001D1151"/>
    <w:rsid w:val="001D2CC1"/>
    <w:rsid w:val="001E0227"/>
    <w:rsid w:val="001E1FE5"/>
    <w:rsid w:val="001E7045"/>
    <w:rsid w:val="001F40AB"/>
    <w:rsid w:val="001F5099"/>
    <w:rsid w:val="001F667E"/>
    <w:rsid w:val="00204DAB"/>
    <w:rsid w:val="002116F0"/>
    <w:rsid w:val="002179BC"/>
    <w:rsid w:val="00247AE1"/>
    <w:rsid w:val="00283C02"/>
    <w:rsid w:val="002905F8"/>
    <w:rsid w:val="00291A62"/>
    <w:rsid w:val="00292218"/>
    <w:rsid w:val="002B6CEE"/>
    <w:rsid w:val="002C0D60"/>
    <w:rsid w:val="002E7D9E"/>
    <w:rsid w:val="002F4BDD"/>
    <w:rsid w:val="002F7882"/>
    <w:rsid w:val="00346B04"/>
    <w:rsid w:val="00371B0A"/>
    <w:rsid w:val="00395335"/>
    <w:rsid w:val="003D3311"/>
    <w:rsid w:val="003E35C8"/>
    <w:rsid w:val="003E4262"/>
    <w:rsid w:val="00411912"/>
    <w:rsid w:val="00425CC3"/>
    <w:rsid w:val="00427B66"/>
    <w:rsid w:val="00444DA8"/>
    <w:rsid w:val="004722F8"/>
    <w:rsid w:val="00474B71"/>
    <w:rsid w:val="0048484D"/>
    <w:rsid w:val="004A504C"/>
    <w:rsid w:val="004D5AA6"/>
    <w:rsid w:val="004E766C"/>
    <w:rsid w:val="00504567"/>
    <w:rsid w:val="0052339D"/>
    <w:rsid w:val="0054089B"/>
    <w:rsid w:val="005558B7"/>
    <w:rsid w:val="00566B3D"/>
    <w:rsid w:val="00586F55"/>
    <w:rsid w:val="00597524"/>
    <w:rsid w:val="005B7E94"/>
    <w:rsid w:val="005F7CC9"/>
    <w:rsid w:val="0060242F"/>
    <w:rsid w:val="00622862"/>
    <w:rsid w:val="00670B1F"/>
    <w:rsid w:val="006743AB"/>
    <w:rsid w:val="006B1BA0"/>
    <w:rsid w:val="006B5F5C"/>
    <w:rsid w:val="006D4252"/>
    <w:rsid w:val="006D4A52"/>
    <w:rsid w:val="006E0575"/>
    <w:rsid w:val="006E6A6E"/>
    <w:rsid w:val="006E6FC0"/>
    <w:rsid w:val="00713A82"/>
    <w:rsid w:val="00714832"/>
    <w:rsid w:val="007234B1"/>
    <w:rsid w:val="00731391"/>
    <w:rsid w:val="007319D2"/>
    <w:rsid w:val="00747048"/>
    <w:rsid w:val="00755FF6"/>
    <w:rsid w:val="00761A79"/>
    <w:rsid w:val="00767561"/>
    <w:rsid w:val="00794270"/>
    <w:rsid w:val="007A22DD"/>
    <w:rsid w:val="00801524"/>
    <w:rsid w:val="00803373"/>
    <w:rsid w:val="00842BFB"/>
    <w:rsid w:val="00876E2A"/>
    <w:rsid w:val="008903B5"/>
    <w:rsid w:val="0089674B"/>
    <w:rsid w:val="008A08A4"/>
    <w:rsid w:val="008B5D41"/>
    <w:rsid w:val="008B7211"/>
    <w:rsid w:val="008C654B"/>
    <w:rsid w:val="008D7F0B"/>
    <w:rsid w:val="00904F02"/>
    <w:rsid w:val="00907CC6"/>
    <w:rsid w:val="00922CC1"/>
    <w:rsid w:val="00980B55"/>
    <w:rsid w:val="00980EB9"/>
    <w:rsid w:val="009814A6"/>
    <w:rsid w:val="009A005A"/>
    <w:rsid w:val="009B1C8B"/>
    <w:rsid w:val="009B768A"/>
    <w:rsid w:val="009C475E"/>
    <w:rsid w:val="009F0E00"/>
    <w:rsid w:val="00A07FD4"/>
    <w:rsid w:val="00A91345"/>
    <w:rsid w:val="00AA4DC1"/>
    <w:rsid w:val="00AB319C"/>
    <w:rsid w:val="00AC348E"/>
    <w:rsid w:val="00AD7692"/>
    <w:rsid w:val="00AE2E19"/>
    <w:rsid w:val="00AF7FFA"/>
    <w:rsid w:val="00B01AEA"/>
    <w:rsid w:val="00B02CF4"/>
    <w:rsid w:val="00B035BC"/>
    <w:rsid w:val="00B06057"/>
    <w:rsid w:val="00B11D03"/>
    <w:rsid w:val="00B1551B"/>
    <w:rsid w:val="00B22D57"/>
    <w:rsid w:val="00B23C73"/>
    <w:rsid w:val="00B32291"/>
    <w:rsid w:val="00B56B53"/>
    <w:rsid w:val="00B73E4E"/>
    <w:rsid w:val="00B80083"/>
    <w:rsid w:val="00B80C2C"/>
    <w:rsid w:val="00B90921"/>
    <w:rsid w:val="00BA43E5"/>
    <w:rsid w:val="00BC4D23"/>
    <w:rsid w:val="00BD0CEC"/>
    <w:rsid w:val="00BE6E8A"/>
    <w:rsid w:val="00C04BEE"/>
    <w:rsid w:val="00C11C7B"/>
    <w:rsid w:val="00C24F52"/>
    <w:rsid w:val="00C331C0"/>
    <w:rsid w:val="00C405CE"/>
    <w:rsid w:val="00C54507"/>
    <w:rsid w:val="00C557FA"/>
    <w:rsid w:val="00CD493D"/>
    <w:rsid w:val="00CD6BFE"/>
    <w:rsid w:val="00CE02A3"/>
    <w:rsid w:val="00CF57DD"/>
    <w:rsid w:val="00D0216C"/>
    <w:rsid w:val="00D15BB3"/>
    <w:rsid w:val="00D43AC1"/>
    <w:rsid w:val="00D709D4"/>
    <w:rsid w:val="00D833E3"/>
    <w:rsid w:val="00DA236C"/>
    <w:rsid w:val="00DC2605"/>
    <w:rsid w:val="00DD7EB0"/>
    <w:rsid w:val="00DF4A8C"/>
    <w:rsid w:val="00DF4F4E"/>
    <w:rsid w:val="00E03B14"/>
    <w:rsid w:val="00E03EF8"/>
    <w:rsid w:val="00E077B6"/>
    <w:rsid w:val="00E4293E"/>
    <w:rsid w:val="00E46D42"/>
    <w:rsid w:val="00E533EB"/>
    <w:rsid w:val="00E971AB"/>
    <w:rsid w:val="00EC1096"/>
    <w:rsid w:val="00EE1D73"/>
    <w:rsid w:val="00EE261A"/>
    <w:rsid w:val="00EE4C75"/>
    <w:rsid w:val="00EF2074"/>
    <w:rsid w:val="00F0169E"/>
    <w:rsid w:val="00F033F8"/>
    <w:rsid w:val="00F05D1C"/>
    <w:rsid w:val="00F05E9E"/>
    <w:rsid w:val="00F309C0"/>
    <w:rsid w:val="00F6561E"/>
    <w:rsid w:val="00FC6B2A"/>
    <w:rsid w:val="00FD7348"/>
    <w:rsid w:val="00FF767C"/>
    <w:rsid w:val="01363030"/>
    <w:rsid w:val="013E37F1"/>
    <w:rsid w:val="02486279"/>
    <w:rsid w:val="02A93AD6"/>
    <w:rsid w:val="03CD63CC"/>
    <w:rsid w:val="0421028D"/>
    <w:rsid w:val="05090F0B"/>
    <w:rsid w:val="066237D1"/>
    <w:rsid w:val="07014772"/>
    <w:rsid w:val="078C3FB3"/>
    <w:rsid w:val="085110FF"/>
    <w:rsid w:val="0858660B"/>
    <w:rsid w:val="089951A2"/>
    <w:rsid w:val="098D7244"/>
    <w:rsid w:val="09F526EE"/>
    <w:rsid w:val="0A7C0A1F"/>
    <w:rsid w:val="0B1248BB"/>
    <w:rsid w:val="0BEE4AC8"/>
    <w:rsid w:val="0D753453"/>
    <w:rsid w:val="0E8A3BFD"/>
    <w:rsid w:val="0E937EC8"/>
    <w:rsid w:val="0E9B2AA0"/>
    <w:rsid w:val="0ED378C5"/>
    <w:rsid w:val="0EDE3697"/>
    <w:rsid w:val="0EE44863"/>
    <w:rsid w:val="1011465C"/>
    <w:rsid w:val="1030225A"/>
    <w:rsid w:val="106D3BFF"/>
    <w:rsid w:val="107614B5"/>
    <w:rsid w:val="10886197"/>
    <w:rsid w:val="10F74A73"/>
    <w:rsid w:val="113E2A21"/>
    <w:rsid w:val="11EC51B8"/>
    <w:rsid w:val="1267312E"/>
    <w:rsid w:val="131F77C3"/>
    <w:rsid w:val="155E1B6C"/>
    <w:rsid w:val="155F3990"/>
    <w:rsid w:val="15821C48"/>
    <w:rsid w:val="16D662FE"/>
    <w:rsid w:val="174D50ED"/>
    <w:rsid w:val="17D3192B"/>
    <w:rsid w:val="181C0405"/>
    <w:rsid w:val="18727BEF"/>
    <w:rsid w:val="19262C01"/>
    <w:rsid w:val="1992783D"/>
    <w:rsid w:val="19ED76B0"/>
    <w:rsid w:val="1C066F15"/>
    <w:rsid w:val="1C180F18"/>
    <w:rsid w:val="1CB3142E"/>
    <w:rsid w:val="1CCD442E"/>
    <w:rsid w:val="1D1C04FA"/>
    <w:rsid w:val="1DBA205D"/>
    <w:rsid w:val="1DCB24C0"/>
    <w:rsid w:val="1EBB332F"/>
    <w:rsid w:val="1ED159D4"/>
    <w:rsid w:val="1EE569E5"/>
    <w:rsid w:val="1FA5556E"/>
    <w:rsid w:val="202E28CF"/>
    <w:rsid w:val="20AC0ED2"/>
    <w:rsid w:val="2177412A"/>
    <w:rsid w:val="22C5184E"/>
    <w:rsid w:val="235D7F37"/>
    <w:rsid w:val="23B46C53"/>
    <w:rsid w:val="23D27E77"/>
    <w:rsid w:val="248F245B"/>
    <w:rsid w:val="24D53FAB"/>
    <w:rsid w:val="25375378"/>
    <w:rsid w:val="25D80327"/>
    <w:rsid w:val="26670B7B"/>
    <w:rsid w:val="27124AB5"/>
    <w:rsid w:val="27286F0F"/>
    <w:rsid w:val="2773709D"/>
    <w:rsid w:val="280424EA"/>
    <w:rsid w:val="288E6355"/>
    <w:rsid w:val="290A6AC5"/>
    <w:rsid w:val="292B7F1C"/>
    <w:rsid w:val="293B05C7"/>
    <w:rsid w:val="297438A3"/>
    <w:rsid w:val="2A470242"/>
    <w:rsid w:val="2A4F64DF"/>
    <w:rsid w:val="2A4F691E"/>
    <w:rsid w:val="2A742F99"/>
    <w:rsid w:val="2AD73953"/>
    <w:rsid w:val="2B2529C1"/>
    <w:rsid w:val="2B674601"/>
    <w:rsid w:val="2BDF2D8A"/>
    <w:rsid w:val="2CE65628"/>
    <w:rsid w:val="2CF21612"/>
    <w:rsid w:val="2DFA42A6"/>
    <w:rsid w:val="2E074E36"/>
    <w:rsid w:val="2E2116E8"/>
    <w:rsid w:val="2E6D7006"/>
    <w:rsid w:val="2F3C7300"/>
    <w:rsid w:val="2FBF665F"/>
    <w:rsid w:val="30616492"/>
    <w:rsid w:val="31441318"/>
    <w:rsid w:val="34982743"/>
    <w:rsid w:val="34BB725E"/>
    <w:rsid w:val="352A2385"/>
    <w:rsid w:val="362A7E16"/>
    <w:rsid w:val="366D2B16"/>
    <w:rsid w:val="36F414CB"/>
    <w:rsid w:val="36F87F03"/>
    <w:rsid w:val="372449B0"/>
    <w:rsid w:val="372F007C"/>
    <w:rsid w:val="37341E78"/>
    <w:rsid w:val="398F0CD6"/>
    <w:rsid w:val="3A1A30AA"/>
    <w:rsid w:val="3A485151"/>
    <w:rsid w:val="3B9C4E27"/>
    <w:rsid w:val="3BFA3EF6"/>
    <w:rsid w:val="3CC3605F"/>
    <w:rsid w:val="3D4353D6"/>
    <w:rsid w:val="3DA314BA"/>
    <w:rsid w:val="3DC6624B"/>
    <w:rsid w:val="3EDC03D0"/>
    <w:rsid w:val="3EFD0947"/>
    <w:rsid w:val="3F257300"/>
    <w:rsid w:val="3F2C59FA"/>
    <w:rsid w:val="3F61365E"/>
    <w:rsid w:val="3FB15DD4"/>
    <w:rsid w:val="409B34E5"/>
    <w:rsid w:val="41456E51"/>
    <w:rsid w:val="415A561E"/>
    <w:rsid w:val="41BC582C"/>
    <w:rsid w:val="42091BE7"/>
    <w:rsid w:val="43103368"/>
    <w:rsid w:val="434B0262"/>
    <w:rsid w:val="44003018"/>
    <w:rsid w:val="44776B20"/>
    <w:rsid w:val="454A3E3C"/>
    <w:rsid w:val="455E23AC"/>
    <w:rsid w:val="45D0636D"/>
    <w:rsid w:val="47C940A9"/>
    <w:rsid w:val="480B5DA8"/>
    <w:rsid w:val="481875B5"/>
    <w:rsid w:val="486D29AE"/>
    <w:rsid w:val="48A56449"/>
    <w:rsid w:val="491565BA"/>
    <w:rsid w:val="4A004467"/>
    <w:rsid w:val="4C4A1EAB"/>
    <w:rsid w:val="4D523475"/>
    <w:rsid w:val="4DFB7D4E"/>
    <w:rsid w:val="4E631EBF"/>
    <w:rsid w:val="4EFF4955"/>
    <w:rsid w:val="4F9B17E8"/>
    <w:rsid w:val="502362F9"/>
    <w:rsid w:val="50382E89"/>
    <w:rsid w:val="5110271F"/>
    <w:rsid w:val="51FB008D"/>
    <w:rsid w:val="52464B99"/>
    <w:rsid w:val="528164C1"/>
    <w:rsid w:val="534A6717"/>
    <w:rsid w:val="534F76C9"/>
    <w:rsid w:val="53BE1014"/>
    <w:rsid w:val="53D44071"/>
    <w:rsid w:val="545F6DC5"/>
    <w:rsid w:val="550853DD"/>
    <w:rsid w:val="56442576"/>
    <w:rsid w:val="56DD6FE4"/>
    <w:rsid w:val="575C4470"/>
    <w:rsid w:val="57783F92"/>
    <w:rsid w:val="581E6552"/>
    <w:rsid w:val="588F6372"/>
    <w:rsid w:val="58910F84"/>
    <w:rsid w:val="58D7786F"/>
    <w:rsid w:val="58EF2042"/>
    <w:rsid w:val="59B276A1"/>
    <w:rsid w:val="59F3154A"/>
    <w:rsid w:val="5A0C4369"/>
    <w:rsid w:val="5A723507"/>
    <w:rsid w:val="5AF018AE"/>
    <w:rsid w:val="5B752B32"/>
    <w:rsid w:val="5BDB2273"/>
    <w:rsid w:val="5CCC3F7F"/>
    <w:rsid w:val="5D1C26BF"/>
    <w:rsid w:val="5D386F11"/>
    <w:rsid w:val="5D8422E0"/>
    <w:rsid w:val="5D861643"/>
    <w:rsid w:val="5E123CB2"/>
    <w:rsid w:val="5E580AC1"/>
    <w:rsid w:val="5E6168D1"/>
    <w:rsid w:val="5F0C188B"/>
    <w:rsid w:val="5F891C85"/>
    <w:rsid w:val="5FEC3246"/>
    <w:rsid w:val="60CE75AF"/>
    <w:rsid w:val="60D73508"/>
    <w:rsid w:val="616E7CD2"/>
    <w:rsid w:val="61C7343F"/>
    <w:rsid w:val="61FF27EF"/>
    <w:rsid w:val="622E55F2"/>
    <w:rsid w:val="626C558A"/>
    <w:rsid w:val="629845A5"/>
    <w:rsid w:val="629D0765"/>
    <w:rsid w:val="633B6281"/>
    <w:rsid w:val="6463268B"/>
    <w:rsid w:val="64F23887"/>
    <w:rsid w:val="6558106F"/>
    <w:rsid w:val="67F84629"/>
    <w:rsid w:val="688769EA"/>
    <w:rsid w:val="68965BF5"/>
    <w:rsid w:val="690D16F3"/>
    <w:rsid w:val="69A87392"/>
    <w:rsid w:val="6A6E7889"/>
    <w:rsid w:val="6C565CDC"/>
    <w:rsid w:val="6CF12FD9"/>
    <w:rsid w:val="6E5B437F"/>
    <w:rsid w:val="6E8D4828"/>
    <w:rsid w:val="6F1071A3"/>
    <w:rsid w:val="6F3A15CE"/>
    <w:rsid w:val="6F653447"/>
    <w:rsid w:val="7083065C"/>
    <w:rsid w:val="71857322"/>
    <w:rsid w:val="719C16A1"/>
    <w:rsid w:val="71EA40CD"/>
    <w:rsid w:val="7208527D"/>
    <w:rsid w:val="72792D27"/>
    <w:rsid w:val="7288538F"/>
    <w:rsid w:val="736D7275"/>
    <w:rsid w:val="73D869FE"/>
    <w:rsid w:val="74897DDC"/>
    <w:rsid w:val="75E21F50"/>
    <w:rsid w:val="76F345A5"/>
    <w:rsid w:val="774640FB"/>
    <w:rsid w:val="77C50954"/>
    <w:rsid w:val="78173895"/>
    <w:rsid w:val="784875CC"/>
    <w:rsid w:val="787C19B5"/>
    <w:rsid w:val="796C4DF6"/>
    <w:rsid w:val="79D30EA9"/>
    <w:rsid w:val="7A79273E"/>
    <w:rsid w:val="7B52774D"/>
    <w:rsid w:val="7C1D5869"/>
    <w:rsid w:val="7EEE1EC0"/>
    <w:rsid w:val="7F425FA9"/>
    <w:rsid w:val="7F516FF2"/>
    <w:rsid w:val="7FBE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36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华工创新院红头文件</Template>
  <Company>Microsoft</Company>
  <Pages>3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2016-03-18T05:36:00Z</dcterms:created>
  <dc:creator>DELL</dc:creator>
  <cp:lastModifiedBy>Administrator</cp:lastModifiedBy>
  <cp:lastPrinted>2017-11-22T01:19:00Z</cp:lastPrinted>
  <dcterms:modified xsi:type="dcterms:W3CDTF">2018-06-15T02:51:27Z</dcterms:modified>
  <dc:title>关于召开第三届中国会展经济研究会年会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