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3780"/>
        </w:tabs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附件1：</w:t>
      </w:r>
    </w:p>
    <w:p>
      <w:pPr>
        <w:tabs>
          <w:tab w:val="left" w:pos="3780"/>
        </w:tabs>
        <w:jc w:val="center"/>
        <w:rPr>
          <w:rFonts w:hint="eastAsia" w:ascii="宋体" w:hAnsi="宋体" w:cs="宋体"/>
          <w:b/>
          <w:color w:val="000000"/>
          <w:sz w:val="32"/>
          <w:szCs w:val="32"/>
        </w:rPr>
      </w:pPr>
      <w:r>
        <w:rPr>
          <w:rFonts w:hint="eastAsia" w:ascii="宋体" w:hAnsi="宋体" w:cs="宋体"/>
          <w:b/>
          <w:color w:val="000000"/>
          <w:sz w:val="32"/>
          <w:szCs w:val="32"/>
        </w:rPr>
        <w:t>华南理工大学珠海现代产业创新研究院采购申请表</w:t>
      </w:r>
      <w:r>
        <w:rPr>
          <w:rFonts w:hint="eastAsia" w:ascii="宋体" w:hAnsi="宋体" w:cs="宋体"/>
          <w:b/>
          <w:color w:val="000000"/>
          <w:sz w:val="32"/>
          <w:szCs w:val="32"/>
          <w:lang w:eastAsia="zh-CN"/>
        </w:rPr>
        <w:t>（创新院建设运行经费类）</w:t>
      </w:r>
    </w:p>
    <w:p>
      <w:pPr>
        <w:tabs>
          <w:tab w:val="left" w:pos="3780"/>
        </w:tabs>
        <w:spacing w:line="400" w:lineRule="exact"/>
        <w:ind w:firstLine="119" w:firstLineChars="5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申请单位：                       申请时间：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 xml:space="preserve"> 拟使用时间：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4"/>
          <w:szCs w:val="24"/>
        </w:rPr>
        <w:t>申请表编号：</w:t>
      </w:r>
    </w:p>
    <w:tbl>
      <w:tblPr>
        <w:tblStyle w:val="13"/>
        <w:tblW w:w="14385" w:type="dxa"/>
        <w:tblInd w:w="1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685"/>
        <w:gridCol w:w="2970"/>
        <w:gridCol w:w="2160"/>
        <w:gridCol w:w="1380"/>
        <w:gridCol w:w="960"/>
        <w:gridCol w:w="2010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申购物品名称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用途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单价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预计金额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  <w:t>（元）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085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361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564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361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申请单位负责人意见</w:t>
            </w:r>
          </w:p>
        </w:tc>
        <w:tc>
          <w:tcPr>
            <w:tcW w:w="10770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664" w:firstLineChars="2800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签名：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                           年 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361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综合管理办公室审核意见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（含采购方式）</w:t>
            </w:r>
          </w:p>
        </w:tc>
        <w:tc>
          <w:tcPr>
            <w:tcW w:w="10770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664" w:firstLineChars="2800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签名：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                           年 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361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院领导意见</w:t>
            </w:r>
          </w:p>
        </w:tc>
        <w:tc>
          <w:tcPr>
            <w:tcW w:w="10770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664" w:firstLineChars="2800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  <w:t>签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名：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       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                           年    月   日</w:t>
            </w:r>
          </w:p>
        </w:tc>
      </w:tr>
    </w:tbl>
    <w:p>
      <w:pPr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  <w:lang w:val="en-US" w:eastAsia="zh-CN"/>
        </w:rPr>
        <w:t>1、</w:t>
      </w:r>
      <w:r>
        <w:rPr>
          <w:rFonts w:hint="eastAsia"/>
          <w:sz w:val="24"/>
          <w:szCs w:val="24"/>
        </w:rPr>
        <w:t>申请单位指华南理工大学珠海现代产业创新研究院各部门、</w:t>
      </w:r>
      <w:r>
        <w:rPr>
          <w:rFonts w:hint="eastAsia"/>
          <w:sz w:val="24"/>
          <w:szCs w:val="24"/>
          <w:lang w:eastAsia="zh-CN"/>
        </w:rPr>
        <w:t>属下各</w:t>
      </w:r>
      <w:r>
        <w:rPr>
          <w:rFonts w:hint="eastAsia"/>
          <w:sz w:val="24"/>
          <w:szCs w:val="24"/>
        </w:rPr>
        <w:t>平台、</w:t>
      </w:r>
      <w:r>
        <w:rPr>
          <w:rFonts w:hint="eastAsia"/>
          <w:sz w:val="24"/>
          <w:szCs w:val="24"/>
          <w:lang w:eastAsia="zh-CN"/>
        </w:rPr>
        <w:t>企业</w:t>
      </w:r>
      <w:r>
        <w:rPr>
          <w:rFonts w:hint="eastAsia"/>
          <w:sz w:val="24"/>
          <w:szCs w:val="24"/>
        </w:rPr>
        <w:t>单位</w:t>
      </w:r>
      <w:r>
        <w:rPr>
          <w:rFonts w:hint="eastAsia"/>
          <w:sz w:val="24"/>
          <w:szCs w:val="24"/>
          <w:lang w:eastAsia="zh-CN"/>
        </w:rPr>
        <w:t>。</w:t>
      </w:r>
    </w:p>
    <w:sectPr>
      <w:headerReference r:id="rId3" w:type="default"/>
      <w:footerReference r:id="rId4" w:type="default"/>
      <w:pgSz w:w="16838" w:h="11906" w:orient="landscape"/>
      <w:pgMar w:top="459" w:right="1134" w:bottom="459" w:left="1157" w:header="510" w:footer="482" w:gutter="0"/>
      <w:paperSrc/>
      <w:pgNumType w:fmt="numberInDash" w:start="1"/>
      <w:cols w:space="0" w:num="1"/>
      <w:rtlGutter w:val="0"/>
      <w:docGrid w:type="linesAndChars" w:linePitch="579" w:charSpace="-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right" w:pos="8901"/>
        <w:tab w:val="clear" w:pos="4153"/>
      </w:tabs>
      <w:rPr>
        <w:rFonts w:ascii="仿宋_GB2312" w:hAnsi="仿宋_GB2312" w:cs="仿宋_GB2312"/>
        <w:sz w:val="28"/>
        <w:szCs w:val="28"/>
      </w:rPr>
    </w:pPr>
    <w:r>
      <w:rPr>
        <w:rFonts w:hint="eastAsia"/>
      </w:rPr>
      <w:tab/>
    </w:r>
    <w:r>
      <w:rPr>
        <w:rFonts w:hint="eastAsia" w:ascii="仿宋_GB2312" w:hAnsi="仿宋_GB2312" w:cs="仿宋_GB2312"/>
        <w:sz w:val="28"/>
        <w:szCs w:val="28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tabs>
        <w:tab w:val="left" w:pos="2987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59"/>
  <w:drawingGridVerticalSpacing w:val="22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80D"/>
    <w:rsid w:val="00031C45"/>
    <w:rsid w:val="0003207C"/>
    <w:rsid w:val="00086F5D"/>
    <w:rsid w:val="00087E81"/>
    <w:rsid w:val="000A7264"/>
    <w:rsid w:val="000A7600"/>
    <w:rsid w:val="000C61B1"/>
    <w:rsid w:val="000D3276"/>
    <w:rsid w:val="000D5948"/>
    <w:rsid w:val="000E5273"/>
    <w:rsid w:val="000F20B2"/>
    <w:rsid w:val="00110E06"/>
    <w:rsid w:val="00144D25"/>
    <w:rsid w:val="00145D7D"/>
    <w:rsid w:val="00147240"/>
    <w:rsid w:val="0015113C"/>
    <w:rsid w:val="00186719"/>
    <w:rsid w:val="00196419"/>
    <w:rsid w:val="001A1F2B"/>
    <w:rsid w:val="001A2689"/>
    <w:rsid w:val="001C762E"/>
    <w:rsid w:val="001D1151"/>
    <w:rsid w:val="001D2CC1"/>
    <w:rsid w:val="001E0227"/>
    <w:rsid w:val="001E1FE5"/>
    <w:rsid w:val="001E7045"/>
    <w:rsid w:val="001F40AB"/>
    <w:rsid w:val="001F5099"/>
    <w:rsid w:val="001F667E"/>
    <w:rsid w:val="00204DAB"/>
    <w:rsid w:val="002116F0"/>
    <w:rsid w:val="002179BC"/>
    <w:rsid w:val="00247AE1"/>
    <w:rsid w:val="00283C02"/>
    <w:rsid w:val="002905F8"/>
    <w:rsid w:val="00291A62"/>
    <w:rsid w:val="00292218"/>
    <w:rsid w:val="002B6CEE"/>
    <w:rsid w:val="002C0D60"/>
    <w:rsid w:val="002E7D9E"/>
    <w:rsid w:val="002F4BDD"/>
    <w:rsid w:val="002F7882"/>
    <w:rsid w:val="00346B04"/>
    <w:rsid w:val="00371B0A"/>
    <w:rsid w:val="00395335"/>
    <w:rsid w:val="003D3311"/>
    <w:rsid w:val="003E35C8"/>
    <w:rsid w:val="003E4262"/>
    <w:rsid w:val="00411912"/>
    <w:rsid w:val="00425CC3"/>
    <w:rsid w:val="00427B66"/>
    <w:rsid w:val="00444DA8"/>
    <w:rsid w:val="004722F8"/>
    <w:rsid w:val="00474B71"/>
    <w:rsid w:val="0048484D"/>
    <w:rsid w:val="004A504C"/>
    <w:rsid w:val="004D5AA6"/>
    <w:rsid w:val="004E766C"/>
    <w:rsid w:val="00504567"/>
    <w:rsid w:val="0052339D"/>
    <w:rsid w:val="0054089B"/>
    <w:rsid w:val="005558B7"/>
    <w:rsid w:val="00566B3D"/>
    <w:rsid w:val="00586F55"/>
    <w:rsid w:val="00597524"/>
    <w:rsid w:val="005B7E94"/>
    <w:rsid w:val="005F7CC9"/>
    <w:rsid w:val="0060242F"/>
    <w:rsid w:val="00622862"/>
    <w:rsid w:val="00670B1F"/>
    <w:rsid w:val="006743AB"/>
    <w:rsid w:val="006B1BA0"/>
    <w:rsid w:val="006B5F5C"/>
    <w:rsid w:val="006D4252"/>
    <w:rsid w:val="006D4A52"/>
    <w:rsid w:val="006E0575"/>
    <w:rsid w:val="006E6A6E"/>
    <w:rsid w:val="006E6FC0"/>
    <w:rsid w:val="00713A82"/>
    <w:rsid w:val="00714832"/>
    <w:rsid w:val="007234B1"/>
    <w:rsid w:val="00731391"/>
    <w:rsid w:val="007319D2"/>
    <w:rsid w:val="00747048"/>
    <w:rsid w:val="00755FF6"/>
    <w:rsid w:val="00761A79"/>
    <w:rsid w:val="00767561"/>
    <w:rsid w:val="00794270"/>
    <w:rsid w:val="007A22DD"/>
    <w:rsid w:val="00801524"/>
    <w:rsid w:val="00803373"/>
    <w:rsid w:val="00842BFB"/>
    <w:rsid w:val="00876E2A"/>
    <w:rsid w:val="008903B5"/>
    <w:rsid w:val="0089674B"/>
    <w:rsid w:val="008A08A4"/>
    <w:rsid w:val="008B5D41"/>
    <w:rsid w:val="008B7211"/>
    <w:rsid w:val="008C654B"/>
    <w:rsid w:val="008D7F0B"/>
    <w:rsid w:val="00904F02"/>
    <w:rsid w:val="00907CC6"/>
    <w:rsid w:val="00922CC1"/>
    <w:rsid w:val="00980B55"/>
    <w:rsid w:val="00980EB9"/>
    <w:rsid w:val="009814A6"/>
    <w:rsid w:val="009A005A"/>
    <w:rsid w:val="009B1C8B"/>
    <w:rsid w:val="009B768A"/>
    <w:rsid w:val="009C475E"/>
    <w:rsid w:val="009F0E00"/>
    <w:rsid w:val="00A07FD4"/>
    <w:rsid w:val="00A91345"/>
    <w:rsid w:val="00AA4DC1"/>
    <w:rsid w:val="00AB319C"/>
    <w:rsid w:val="00AC348E"/>
    <w:rsid w:val="00AD7692"/>
    <w:rsid w:val="00AE2E19"/>
    <w:rsid w:val="00AF7FFA"/>
    <w:rsid w:val="00B01AEA"/>
    <w:rsid w:val="00B02CF4"/>
    <w:rsid w:val="00B035BC"/>
    <w:rsid w:val="00B06057"/>
    <w:rsid w:val="00B11D03"/>
    <w:rsid w:val="00B1551B"/>
    <w:rsid w:val="00B22D57"/>
    <w:rsid w:val="00B23C73"/>
    <w:rsid w:val="00B32291"/>
    <w:rsid w:val="00B56B53"/>
    <w:rsid w:val="00B73E4E"/>
    <w:rsid w:val="00B80083"/>
    <w:rsid w:val="00B80C2C"/>
    <w:rsid w:val="00B90921"/>
    <w:rsid w:val="00BA43E5"/>
    <w:rsid w:val="00BC4D23"/>
    <w:rsid w:val="00BD0CEC"/>
    <w:rsid w:val="00BE6E8A"/>
    <w:rsid w:val="00C04BEE"/>
    <w:rsid w:val="00C11C7B"/>
    <w:rsid w:val="00C24F52"/>
    <w:rsid w:val="00C331C0"/>
    <w:rsid w:val="00C405CE"/>
    <w:rsid w:val="00C54507"/>
    <w:rsid w:val="00C557FA"/>
    <w:rsid w:val="00CD493D"/>
    <w:rsid w:val="00CD6BFE"/>
    <w:rsid w:val="00CE02A3"/>
    <w:rsid w:val="00CF57DD"/>
    <w:rsid w:val="00D0216C"/>
    <w:rsid w:val="00D15BB3"/>
    <w:rsid w:val="00D43AC1"/>
    <w:rsid w:val="00D709D4"/>
    <w:rsid w:val="00D833E3"/>
    <w:rsid w:val="00DA236C"/>
    <w:rsid w:val="00DC2605"/>
    <w:rsid w:val="00DD7EB0"/>
    <w:rsid w:val="00DF4A8C"/>
    <w:rsid w:val="00DF4F4E"/>
    <w:rsid w:val="00E03B14"/>
    <w:rsid w:val="00E03EF8"/>
    <w:rsid w:val="00E077B6"/>
    <w:rsid w:val="00E4293E"/>
    <w:rsid w:val="00E46D42"/>
    <w:rsid w:val="00E533EB"/>
    <w:rsid w:val="00E971AB"/>
    <w:rsid w:val="00EC1096"/>
    <w:rsid w:val="00EE1D73"/>
    <w:rsid w:val="00EE261A"/>
    <w:rsid w:val="00EE4C75"/>
    <w:rsid w:val="00EF2074"/>
    <w:rsid w:val="00F0169E"/>
    <w:rsid w:val="00F033F8"/>
    <w:rsid w:val="00F05D1C"/>
    <w:rsid w:val="00F05E9E"/>
    <w:rsid w:val="00F309C0"/>
    <w:rsid w:val="00F6561E"/>
    <w:rsid w:val="00FC6B2A"/>
    <w:rsid w:val="00FD7348"/>
    <w:rsid w:val="00FF767C"/>
    <w:rsid w:val="01363030"/>
    <w:rsid w:val="013E37F1"/>
    <w:rsid w:val="02486279"/>
    <w:rsid w:val="02A93AD6"/>
    <w:rsid w:val="03CD63CC"/>
    <w:rsid w:val="05090F0B"/>
    <w:rsid w:val="066237D1"/>
    <w:rsid w:val="07014772"/>
    <w:rsid w:val="078C3FB3"/>
    <w:rsid w:val="085110FF"/>
    <w:rsid w:val="0858660B"/>
    <w:rsid w:val="089951A2"/>
    <w:rsid w:val="098D7244"/>
    <w:rsid w:val="09F526EE"/>
    <w:rsid w:val="0A7C0A1F"/>
    <w:rsid w:val="0B1248BB"/>
    <w:rsid w:val="0BEE4AC8"/>
    <w:rsid w:val="0D753453"/>
    <w:rsid w:val="0E8A3BFD"/>
    <w:rsid w:val="0E937EC8"/>
    <w:rsid w:val="0E9B2AA0"/>
    <w:rsid w:val="0ED378C5"/>
    <w:rsid w:val="0EDE3697"/>
    <w:rsid w:val="0EE44863"/>
    <w:rsid w:val="1011465C"/>
    <w:rsid w:val="1030225A"/>
    <w:rsid w:val="106D3BFF"/>
    <w:rsid w:val="107614B5"/>
    <w:rsid w:val="10886197"/>
    <w:rsid w:val="10F74A73"/>
    <w:rsid w:val="113E2A21"/>
    <w:rsid w:val="11EC51B8"/>
    <w:rsid w:val="131F77C3"/>
    <w:rsid w:val="155E1B6C"/>
    <w:rsid w:val="155F3990"/>
    <w:rsid w:val="15821C48"/>
    <w:rsid w:val="16D662FE"/>
    <w:rsid w:val="174D50ED"/>
    <w:rsid w:val="17D3192B"/>
    <w:rsid w:val="181C0405"/>
    <w:rsid w:val="18727BEF"/>
    <w:rsid w:val="19262C01"/>
    <w:rsid w:val="1992783D"/>
    <w:rsid w:val="19EA5B80"/>
    <w:rsid w:val="19ED76B0"/>
    <w:rsid w:val="1C066F15"/>
    <w:rsid w:val="1C180F18"/>
    <w:rsid w:val="1CB3142E"/>
    <w:rsid w:val="1CCD442E"/>
    <w:rsid w:val="1D1C04FA"/>
    <w:rsid w:val="1DBA205D"/>
    <w:rsid w:val="1DCB24C0"/>
    <w:rsid w:val="1EBB332F"/>
    <w:rsid w:val="1ED159D4"/>
    <w:rsid w:val="1EE569E5"/>
    <w:rsid w:val="1FA5556E"/>
    <w:rsid w:val="202E28CF"/>
    <w:rsid w:val="20AC0ED2"/>
    <w:rsid w:val="2177412A"/>
    <w:rsid w:val="22C5184E"/>
    <w:rsid w:val="235D7F37"/>
    <w:rsid w:val="23B46C53"/>
    <w:rsid w:val="248F245B"/>
    <w:rsid w:val="24D53FAB"/>
    <w:rsid w:val="25375378"/>
    <w:rsid w:val="25D80327"/>
    <w:rsid w:val="27124AB5"/>
    <w:rsid w:val="27286F0F"/>
    <w:rsid w:val="2773709D"/>
    <w:rsid w:val="280424EA"/>
    <w:rsid w:val="288E6355"/>
    <w:rsid w:val="290A6AC5"/>
    <w:rsid w:val="292B7F1C"/>
    <w:rsid w:val="293B05C7"/>
    <w:rsid w:val="297438A3"/>
    <w:rsid w:val="2A470242"/>
    <w:rsid w:val="2A4F64DF"/>
    <w:rsid w:val="2A4F691E"/>
    <w:rsid w:val="2A742F99"/>
    <w:rsid w:val="2AD73953"/>
    <w:rsid w:val="2B2529C1"/>
    <w:rsid w:val="2B674601"/>
    <w:rsid w:val="2BDF2D8A"/>
    <w:rsid w:val="2CE65628"/>
    <w:rsid w:val="2CF21612"/>
    <w:rsid w:val="2DFA42A6"/>
    <w:rsid w:val="2E074E36"/>
    <w:rsid w:val="2E2116E8"/>
    <w:rsid w:val="2E6D7006"/>
    <w:rsid w:val="2F3C7300"/>
    <w:rsid w:val="2FBF665F"/>
    <w:rsid w:val="30616492"/>
    <w:rsid w:val="31441318"/>
    <w:rsid w:val="34982743"/>
    <w:rsid w:val="34BB725E"/>
    <w:rsid w:val="362A7E16"/>
    <w:rsid w:val="366D2B16"/>
    <w:rsid w:val="36F414CB"/>
    <w:rsid w:val="36F87F03"/>
    <w:rsid w:val="372449B0"/>
    <w:rsid w:val="372F007C"/>
    <w:rsid w:val="37341E78"/>
    <w:rsid w:val="398F0CD6"/>
    <w:rsid w:val="3A1A30AA"/>
    <w:rsid w:val="3A485151"/>
    <w:rsid w:val="3BFA3EF6"/>
    <w:rsid w:val="3C196968"/>
    <w:rsid w:val="3CC3605F"/>
    <w:rsid w:val="3D4353D6"/>
    <w:rsid w:val="3D9F1475"/>
    <w:rsid w:val="3DA314BA"/>
    <w:rsid w:val="3DC6624B"/>
    <w:rsid w:val="3EDC03D0"/>
    <w:rsid w:val="3EFD0947"/>
    <w:rsid w:val="3F257300"/>
    <w:rsid w:val="3F2C59FA"/>
    <w:rsid w:val="3F61365E"/>
    <w:rsid w:val="3FB15DD4"/>
    <w:rsid w:val="409B34E5"/>
    <w:rsid w:val="41456E51"/>
    <w:rsid w:val="41BC582C"/>
    <w:rsid w:val="42091BE7"/>
    <w:rsid w:val="43103368"/>
    <w:rsid w:val="434B0262"/>
    <w:rsid w:val="44776B20"/>
    <w:rsid w:val="454A3E3C"/>
    <w:rsid w:val="455E23AC"/>
    <w:rsid w:val="45D0636D"/>
    <w:rsid w:val="47C940A9"/>
    <w:rsid w:val="480B5DA8"/>
    <w:rsid w:val="481875B5"/>
    <w:rsid w:val="486D29AE"/>
    <w:rsid w:val="48A56449"/>
    <w:rsid w:val="491565BA"/>
    <w:rsid w:val="4A004467"/>
    <w:rsid w:val="4D523475"/>
    <w:rsid w:val="4DFB7D4E"/>
    <w:rsid w:val="4E631EBF"/>
    <w:rsid w:val="4EFF4955"/>
    <w:rsid w:val="4F9B17E8"/>
    <w:rsid w:val="502362F9"/>
    <w:rsid w:val="5110271F"/>
    <w:rsid w:val="51FB008D"/>
    <w:rsid w:val="52464B99"/>
    <w:rsid w:val="528164C1"/>
    <w:rsid w:val="534A6717"/>
    <w:rsid w:val="534F76C9"/>
    <w:rsid w:val="53BE1014"/>
    <w:rsid w:val="53D44071"/>
    <w:rsid w:val="545F6DC5"/>
    <w:rsid w:val="550853DD"/>
    <w:rsid w:val="56442576"/>
    <w:rsid w:val="56DD6FE4"/>
    <w:rsid w:val="575C4470"/>
    <w:rsid w:val="57783F92"/>
    <w:rsid w:val="581E6552"/>
    <w:rsid w:val="588F6372"/>
    <w:rsid w:val="58910F84"/>
    <w:rsid w:val="58D7786F"/>
    <w:rsid w:val="58EF2042"/>
    <w:rsid w:val="59B276A1"/>
    <w:rsid w:val="59F3154A"/>
    <w:rsid w:val="5A0C4369"/>
    <w:rsid w:val="5A723507"/>
    <w:rsid w:val="5AF018AE"/>
    <w:rsid w:val="5B752B32"/>
    <w:rsid w:val="5BDB2273"/>
    <w:rsid w:val="5CCC3F7F"/>
    <w:rsid w:val="5D1C26BF"/>
    <w:rsid w:val="5D386F11"/>
    <w:rsid w:val="5D8422E0"/>
    <w:rsid w:val="5D861643"/>
    <w:rsid w:val="5E123CB2"/>
    <w:rsid w:val="5E580AC1"/>
    <w:rsid w:val="5E6168D1"/>
    <w:rsid w:val="5F0C188B"/>
    <w:rsid w:val="5F891C85"/>
    <w:rsid w:val="60CE75AF"/>
    <w:rsid w:val="60D73508"/>
    <w:rsid w:val="616E7CD2"/>
    <w:rsid w:val="61C7343F"/>
    <w:rsid w:val="61FF27EF"/>
    <w:rsid w:val="622E55F2"/>
    <w:rsid w:val="626C558A"/>
    <w:rsid w:val="629845A5"/>
    <w:rsid w:val="629D0765"/>
    <w:rsid w:val="633805FB"/>
    <w:rsid w:val="633B6281"/>
    <w:rsid w:val="640544CB"/>
    <w:rsid w:val="6463268B"/>
    <w:rsid w:val="64F23887"/>
    <w:rsid w:val="6558106F"/>
    <w:rsid w:val="67F84629"/>
    <w:rsid w:val="688769EA"/>
    <w:rsid w:val="68965BF5"/>
    <w:rsid w:val="690D16F3"/>
    <w:rsid w:val="69A87392"/>
    <w:rsid w:val="6A6E7889"/>
    <w:rsid w:val="6CF12FD9"/>
    <w:rsid w:val="6D49322F"/>
    <w:rsid w:val="6D4C0580"/>
    <w:rsid w:val="6E5B437F"/>
    <w:rsid w:val="6E8D4828"/>
    <w:rsid w:val="6F1071A3"/>
    <w:rsid w:val="6F3A15CE"/>
    <w:rsid w:val="7083065C"/>
    <w:rsid w:val="719C16A1"/>
    <w:rsid w:val="71EA40CD"/>
    <w:rsid w:val="72792D27"/>
    <w:rsid w:val="7288538F"/>
    <w:rsid w:val="7358499C"/>
    <w:rsid w:val="736D7275"/>
    <w:rsid w:val="73D869FE"/>
    <w:rsid w:val="74897DDC"/>
    <w:rsid w:val="75E21F50"/>
    <w:rsid w:val="76F345A5"/>
    <w:rsid w:val="77184511"/>
    <w:rsid w:val="774640FB"/>
    <w:rsid w:val="77C50954"/>
    <w:rsid w:val="78173895"/>
    <w:rsid w:val="784875CC"/>
    <w:rsid w:val="787C19B5"/>
    <w:rsid w:val="796C4DF6"/>
    <w:rsid w:val="79D30EA9"/>
    <w:rsid w:val="7A79273E"/>
    <w:rsid w:val="7B52774D"/>
    <w:rsid w:val="7C1D5869"/>
    <w:rsid w:val="7EEE1EC0"/>
    <w:rsid w:val="7F425FA9"/>
    <w:rsid w:val="7F516FF2"/>
    <w:rsid w:val="7FBE6D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宋体" w:cs="宋体"/>
      <w:b/>
      <w:kern w:val="36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line="480" w:lineRule="auto"/>
      <w:jc w:val="center"/>
    </w:pPr>
    <w:rPr>
      <w:rFonts w:ascii="宋体"/>
      <w:b/>
      <w:sz w:val="72"/>
      <w:szCs w:val="20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qFormat/>
    <w:uiPriority w:val="0"/>
    <w:rPr>
      <w:sz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Normal (Web)"/>
    <w:basedOn w:val="1"/>
    <w:qFormat/>
    <w:uiPriority w:val="0"/>
    <w:rPr>
      <w:sz w:val="24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华工创新院红头文件</Template>
  <Company>Microsoft</Company>
  <Pages>3</Pages>
  <Words>123</Words>
  <Characters>703</Characters>
  <Lines>5</Lines>
  <Paragraphs>1</Paragraphs>
  <TotalTime>6</TotalTime>
  <ScaleCrop>false</ScaleCrop>
  <LinksUpToDate>false</LinksUpToDate>
  <CharactersWithSpaces>825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2016-03-18T05:36:00Z</dcterms:created>
  <dc:creator>DELL</dc:creator>
  <cp:lastModifiedBy>Administrator</cp:lastModifiedBy>
  <cp:lastPrinted>2017-11-22T01:19:00Z</cp:lastPrinted>
  <dcterms:modified xsi:type="dcterms:W3CDTF">2018-06-15T02:50:22Z</dcterms:modified>
  <dc:title>关于召开第三届中国会展经济研究会年会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