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EF" w:rsidRDefault="007432EF" w:rsidP="007562FF">
      <w:pPr>
        <w:widowControl/>
        <w:wordWrap w:val="0"/>
        <w:spacing w:before="100" w:beforeAutospacing="1" w:after="100" w:afterAutospacing="1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 xml:space="preserve"> </w:t>
      </w:r>
      <w:r w:rsidRPr="007562FF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第九套广播体操比赛评分表</w:t>
      </w:r>
    </w:p>
    <w:p w:rsidR="007432EF" w:rsidRDefault="007432EF" w:rsidP="007562FF">
      <w:pPr>
        <w:widowControl/>
        <w:wordWrap w:val="0"/>
        <w:spacing w:before="100" w:beforeAutospacing="1" w:after="100" w:afterAutospacing="1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</w:p>
    <w:p w:rsidR="007432EF" w:rsidRPr="007562FF" w:rsidRDefault="007432EF" w:rsidP="007562FF">
      <w:pPr>
        <w:widowControl/>
        <w:wordWrap w:val="0"/>
        <w:spacing w:before="100" w:beforeAutospacing="1" w:after="100" w:afterAutospacing="1"/>
        <w:jc w:val="center"/>
        <w:rPr>
          <w:rFonts w:ascii="宋体" w:cs="Times New Roman"/>
          <w:kern w:val="0"/>
          <w:sz w:val="24"/>
          <w:szCs w:val="24"/>
        </w:rPr>
      </w:pPr>
    </w:p>
    <w:tbl>
      <w:tblPr>
        <w:tblW w:w="5434" w:type="pct"/>
        <w:jc w:val="center"/>
        <w:tblCellMar>
          <w:left w:w="0" w:type="dxa"/>
          <w:right w:w="0" w:type="dxa"/>
        </w:tblCellMar>
        <w:tblLook w:val="00A0"/>
      </w:tblPr>
      <w:tblGrid>
        <w:gridCol w:w="1245"/>
        <w:gridCol w:w="1034"/>
        <w:gridCol w:w="900"/>
        <w:gridCol w:w="6083"/>
      </w:tblGrid>
      <w:tr w:rsidR="007432EF" w:rsidRPr="006C1A93">
        <w:trPr>
          <w:trHeight w:val="409"/>
          <w:jc w:val="center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内</w:t>
            </w: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容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分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值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3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EF" w:rsidRPr="007562FF" w:rsidRDefault="007432EF" w:rsidP="007562FF">
            <w:pPr>
              <w:widowControl/>
              <w:spacing w:before="312" w:after="100" w:afterAutospacing="1"/>
              <w:ind w:firstLine="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评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分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细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则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说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明</w:t>
            </w:r>
          </w:p>
        </w:tc>
      </w:tr>
      <w:tr w:rsidR="007432EF" w:rsidRPr="006C1A93">
        <w:trPr>
          <w:trHeight w:val="686"/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预备节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2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1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、进退场评分细则：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进退场的编排与设计的合理性及完成的一致性，指挥员的口令清晰、声音洪亮、节奏准确；少于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的人队列队形变化不整齐扣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分，在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之间扣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以上扣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2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、精神面貌评分细则：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精神面貌是指队员自始至终表现出充沛的精神，充满自信，以自身的活力和激情完成动作并感染观众（包括服饰的合适度、色调搭配协调）；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以下的人欠缺上述精神面貌扣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之间扣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以上扣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  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3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、动作完成标准及动作错误评分细则：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准确度：动作技术规范、动作路线清晰、动作方向明确；幅度：始终保持正确的身体姿势，大幅度舒展的完成动作；力度：动作要轻松二不懈怠，有力度而不僵硬；一致性：所有参赛者以均衡一致的动作准确度、动作幅度、动作力度及精神面貌完成动作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）与正确动作、姿势和节拍有微小的偏差或动作错误角度与方向小于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°的扣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分；与正确动作、姿势和节拍有明显的偏差或动作错误角度与方向在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°～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30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°之间的扣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分；与正确动作、姿势和节拍严重偏离或动作错误角度与方向在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°～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45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°之间的扣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分；没有清晰的身体位置、失去平衡扣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分；漏做一节或部分拍节，扣去漏做节的全部分值；在同一节操中出现附加动作扣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ind w:firstLine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4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、动作一致性评分细则：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动作不齐的人数在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以下扣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之间扣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以上扣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～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 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5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、缺席评分细则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：按规定参赛人数要求（每队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36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人），每缺席一名参赛队员扣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分；教职工少于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人，每少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人扣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分。</w:t>
            </w:r>
          </w:p>
          <w:p w:rsidR="007432EF" w:rsidRPr="007562FF" w:rsidRDefault="007432EF" w:rsidP="007562FF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 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6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、总成绩计算：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比赛成绩满分为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分，以</w:t>
            </w: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0.5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分为最小单位对错误进行扣分；最后得分的计算方法：去掉最高分和最低分，取其它得分的平均分为最终得分。</w:t>
            </w:r>
          </w:p>
        </w:tc>
      </w:tr>
      <w:tr w:rsidR="007432EF" w:rsidRPr="006C1A93">
        <w:trPr>
          <w:trHeight w:val="570"/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伸展运动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扩胸运动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踢腿运动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体侧运动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体转运动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全身运动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跳跃运动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整理运动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进退场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trHeight w:val="309"/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精神面貌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432EF" w:rsidRPr="006C1A93">
        <w:trPr>
          <w:trHeight w:val="447"/>
          <w:jc w:val="center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总</w:t>
            </w:r>
            <w:r w:rsidRPr="007562FF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 </w:t>
            </w:r>
            <w:r w:rsidRPr="007562FF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562FF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仿宋" w:eastAsia="仿宋" w:hAnsi="仿宋" w:cs="仿宋"/>
                <w:kern w:val="0"/>
                <w:sz w:val="24"/>
                <w:szCs w:val="24"/>
              </w:rPr>
              <w:t>100</w:t>
            </w:r>
            <w:r w:rsidRPr="007562F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EF" w:rsidRPr="007562FF" w:rsidRDefault="007432EF" w:rsidP="007562FF">
            <w:pPr>
              <w:widowControl/>
              <w:spacing w:before="312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2F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2EF" w:rsidRPr="007562FF" w:rsidRDefault="007432EF" w:rsidP="007562F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7432EF" w:rsidRDefault="007432EF" w:rsidP="00F34CE0">
      <w:pPr>
        <w:widowControl/>
        <w:wordWrap w:val="0"/>
        <w:spacing w:before="100" w:beforeAutospacing="1" w:after="100" w:afterAutospacing="1"/>
        <w:jc w:val="center"/>
        <w:rPr>
          <w:rFonts w:cs="Times New Roman"/>
        </w:rPr>
      </w:pPr>
    </w:p>
    <w:sectPr w:rsidR="007432EF" w:rsidSect="0050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EF" w:rsidRDefault="007432EF" w:rsidP="009E23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32EF" w:rsidRDefault="007432EF" w:rsidP="009E23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EF" w:rsidRDefault="007432EF" w:rsidP="009E23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32EF" w:rsidRDefault="007432EF" w:rsidP="009E23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FF"/>
    <w:rsid w:val="000C2A29"/>
    <w:rsid w:val="0032150C"/>
    <w:rsid w:val="003311BC"/>
    <w:rsid w:val="005016DE"/>
    <w:rsid w:val="006A1108"/>
    <w:rsid w:val="006C1A93"/>
    <w:rsid w:val="007432EF"/>
    <w:rsid w:val="007562FF"/>
    <w:rsid w:val="009E23F4"/>
    <w:rsid w:val="00ED1FB4"/>
    <w:rsid w:val="00F3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3F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2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138</Words>
  <Characters>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User</cp:lastModifiedBy>
  <cp:revision>4</cp:revision>
  <dcterms:created xsi:type="dcterms:W3CDTF">2013-04-25T12:25:00Z</dcterms:created>
  <dcterms:modified xsi:type="dcterms:W3CDTF">2013-09-27T04:04:00Z</dcterms:modified>
</cp:coreProperties>
</file>